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A4F5" w14:textId="77777777" w:rsidR="00435522" w:rsidRDefault="00FE4FA2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7281B" wp14:editId="106A584C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1962150" cy="9525"/>
                <wp:effectExtent l="0" t="0" r="19050" b="28575"/>
                <wp:wrapNone/>
                <wp:docPr id="173345758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E59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15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00000">
        <w:t xml:space="preserve">Abs.                                                                                                   </w:t>
      </w:r>
    </w:p>
    <w:p w14:paraId="520D1050" w14:textId="77777777" w:rsidR="00435522" w:rsidRDefault="00000000" w:rsidP="00FE4FA2">
      <w:pPr>
        <w:pStyle w:val="Briefkopfadresse"/>
        <w:spacing w:after="80" w:line="240" w:lineRule="auto"/>
      </w:pPr>
      <w:r>
        <w:t>An den</w:t>
      </w:r>
    </w:p>
    <w:p w14:paraId="5A37A793" w14:textId="77777777" w:rsidR="00FE4FA2" w:rsidRDefault="00000000" w:rsidP="00FE4FA2">
      <w:pPr>
        <w:pStyle w:val="Briefkopfadresse"/>
        <w:spacing w:after="0" w:line="240" w:lineRule="auto"/>
      </w:pPr>
      <w:r>
        <w:t>Bürger- und Verkehrs-Verein Gruiten e.V.</w:t>
      </w:r>
    </w:p>
    <w:p w14:paraId="24249C6E" w14:textId="77777777" w:rsidR="00435522" w:rsidRDefault="00000000" w:rsidP="00FE4FA2">
      <w:pPr>
        <w:pStyle w:val="Briefkopfadresse"/>
        <w:spacing w:after="80" w:line="240" w:lineRule="auto"/>
      </w:pPr>
      <w:r>
        <w:t xml:space="preserve">c/o Stötzner, </w:t>
      </w:r>
      <w:proofErr w:type="spellStart"/>
      <w:r>
        <w:t>Heinhauser</w:t>
      </w:r>
      <w:proofErr w:type="spellEnd"/>
      <w:r>
        <w:t xml:space="preserve"> </w:t>
      </w:r>
      <w:proofErr w:type="spellStart"/>
      <w:r>
        <w:t>Höh</w:t>
      </w:r>
      <w:proofErr w:type="spellEnd"/>
      <w:r>
        <w:t xml:space="preserve"> 3a</w:t>
      </w:r>
    </w:p>
    <w:p w14:paraId="2B91DC43" w14:textId="77777777" w:rsidR="00435522" w:rsidRDefault="00000000">
      <w:pPr>
        <w:pStyle w:val="Briefkopfadresse"/>
        <w:spacing w:after="120" w:line="240" w:lineRule="auto"/>
      </w:pPr>
      <w:r>
        <w:rPr>
          <w:b/>
        </w:rPr>
        <w:t>42781 Haan</w:t>
      </w:r>
    </w:p>
    <w:p w14:paraId="15BBC7F1" w14:textId="77777777" w:rsidR="00435522" w:rsidRDefault="00435522">
      <w:pPr>
        <w:pStyle w:val="berschrift1"/>
        <w:spacing w:before="0"/>
        <w:rPr>
          <w:b w:val="0"/>
          <w:sz w:val="24"/>
          <w:szCs w:val="24"/>
        </w:rPr>
      </w:pPr>
    </w:p>
    <w:p w14:paraId="5FF2149B" w14:textId="77777777" w:rsidR="00435522" w:rsidRDefault="00000000">
      <w:pPr>
        <w:pStyle w:val="berschrift1"/>
        <w:spacing w:before="0"/>
        <w:ind w:right="1701"/>
      </w:pPr>
      <w:r>
        <w:rPr>
          <w:b w:val="0"/>
          <w:sz w:val="24"/>
          <w:szCs w:val="24"/>
        </w:rPr>
        <w:t>Beitrittserklärung</w:t>
      </w:r>
    </w:p>
    <w:p w14:paraId="650D7704" w14:textId="77777777" w:rsidR="00435522" w:rsidRPr="00FE4FA2" w:rsidRDefault="00000000">
      <w:pPr>
        <w:pStyle w:val="Textbody"/>
        <w:ind w:right="1701"/>
      </w:pPr>
      <w:r w:rsidRPr="00FE4FA2">
        <w:t>Hierdurch erkläre ich meinen Beitritt zum Bürger- und Verkehrs-Verein Gruiten e.V.</w:t>
      </w:r>
    </w:p>
    <w:tbl>
      <w:tblPr>
        <w:tblW w:w="7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</w:tblGrid>
      <w:tr w:rsidR="00435522" w14:paraId="030F3BAB" w14:textId="77777777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C632" w14:textId="77777777" w:rsidR="00435522" w:rsidRPr="00FE4FA2" w:rsidRDefault="00000000">
            <w:pPr>
              <w:pStyle w:val="berschrift1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240" w:line="240" w:lineRule="auto"/>
              <w:rPr>
                <w:sz w:val="22"/>
                <w:szCs w:val="22"/>
              </w:rPr>
            </w:pPr>
            <w:r w:rsidRPr="00FE4FA2">
              <w:rPr>
                <w:rFonts w:ascii="Calibri" w:hAnsi="Calibri"/>
                <w:b w:val="0"/>
                <w:bCs w:val="0"/>
                <w:color w:val="00000A"/>
                <w:sz w:val="22"/>
                <w:szCs w:val="22"/>
              </w:rPr>
              <w:t>Name:</w:t>
            </w:r>
          </w:p>
        </w:tc>
      </w:tr>
      <w:tr w:rsidR="00435522" w14:paraId="514B2BC0" w14:textId="77777777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B7E1" w14:textId="77777777" w:rsidR="00435522" w:rsidRPr="00FE4FA2" w:rsidRDefault="0000000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240" w:line="240" w:lineRule="auto"/>
            </w:pPr>
            <w:r w:rsidRPr="00FE4FA2">
              <w:t>Straße und Hausnummer:</w:t>
            </w:r>
          </w:p>
        </w:tc>
      </w:tr>
      <w:tr w:rsidR="00435522" w14:paraId="0E553BE5" w14:textId="77777777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3CA4" w14:textId="77777777" w:rsidR="00435522" w:rsidRPr="00FE4FA2" w:rsidRDefault="0000000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 w:rsidRPr="00FE4FA2">
              <w:t>PLZ/Ort:</w:t>
            </w:r>
          </w:p>
        </w:tc>
      </w:tr>
      <w:tr w:rsidR="00435522" w14:paraId="270B4747" w14:textId="77777777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6B46" w14:textId="77777777" w:rsidR="00435522" w:rsidRPr="00FE4FA2" w:rsidRDefault="0000000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 w:rsidRPr="00FE4FA2">
              <w:t>Telefon:</w:t>
            </w:r>
          </w:p>
        </w:tc>
      </w:tr>
      <w:tr w:rsidR="00435522" w14:paraId="63A3BEF8" w14:textId="77777777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4987" w14:textId="77777777" w:rsidR="00435522" w:rsidRPr="00FE4FA2" w:rsidRDefault="0000000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 w:rsidRPr="00FE4FA2">
              <w:t>Geburtsdatum:</w:t>
            </w:r>
          </w:p>
        </w:tc>
      </w:tr>
      <w:tr w:rsidR="00435522" w14:paraId="4DAEB8F0" w14:textId="77777777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24E9" w14:textId="56B8EC24" w:rsidR="00435522" w:rsidRPr="00FE4FA2" w:rsidRDefault="0000000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 w:rsidRPr="00FE4FA2">
              <w:t>E</w:t>
            </w:r>
            <w:r w:rsidR="00DC7957">
              <w:t>-M</w:t>
            </w:r>
            <w:r w:rsidRPr="00FE4FA2">
              <w:t>ail-Adresse:</w:t>
            </w:r>
          </w:p>
        </w:tc>
      </w:tr>
      <w:tr w:rsidR="00435522" w14:paraId="00A7EE45" w14:textId="77777777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B52A" w14:textId="77777777" w:rsidR="00435522" w:rsidRPr="00FE4FA2" w:rsidRDefault="0000000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240" w:after="0" w:line="240" w:lineRule="auto"/>
            </w:pPr>
            <w:r w:rsidRPr="00FE4FA2">
              <w:t>*Ort, Datum:</w:t>
            </w:r>
            <w:r w:rsidRPr="00FE4FA2">
              <w:tab/>
            </w:r>
            <w:r w:rsidRPr="00FE4FA2">
              <w:tab/>
            </w:r>
            <w:r w:rsidRPr="00FE4FA2">
              <w:tab/>
              <w:t>Unterschrift:</w:t>
            </w:r>
          </w:p>
        </w:tc>
      </w:tr>
    </w:tbl>
    <w:p w14:paraId="456C70A8" w14:textId="77777777" w:rsidR="00435522" w:rsidRDefault="00000000">
      <w:pPr>
        <w:pStyle w:val="berschrift1"/>
        <w:spacing w:before="240" w:line="240" w:lineRule="auto"/>
        <w:ind w:right="1701"/>
      </w:pPr>
      <w:r>
        <w:rPr>
          <w:b w:val="0"/>
          <w:sz w:val="24"/>
          <w:szCs w:val="24"/>
        </w:rPr>
        <w:t>SEPA – Lastschriftmandat</w:t>
      </w:r>
    </w:p>
    <w:p w14:paraId="6C2AC195" w14:textId="77777777" w:rsidR="00435522" w:rsidRPr="00FE4FA2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 xml:space="preserve">Gläubiger – Identifikationsnummer: </w:t>
      </w:r>
      <w:r w:rsidRPr="00FE4FA2">
        <w:rPr>
          <w:sz w:val="20"/>
          <w:szCs w:val="20"/>
        </w:rPr>
        <w:tab/>
        <w:t>DE29BVV00001325534</w:t>
      </w:r>
    </w:p>
    <w:p w14:paraId="3F5173A8" w14:textId="77777777" w:rsidR="00435522" w:rsidRPr="00FE4FA2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>Mandatsreferenz:</w:t>
      </w:r>
      <w:r w:rsidRPr="00FE4FA2">
        <w:rPr>
          <w:sz w:val="20"/>
          <w:szCs w:val="20"/>
        </w:rPr>
        <w:tab/>
      </w:r>
      <w:r w:rsidRPr="00FE4FA2">
        <w:rPr>
          <w:sz w:val="20"/>
          <w:szCs w:val="20"/>
        </w:rPr>
        <w:tab/>
      </w:r>
      <w:r w:rsidRPr="00FE4FA2">
        <w:rPr>
          <w:sz w:val="20"/>
          <w:szCs w:val="20"/>
        </w:rPr>
        <w:tab/>
        <w:t>wird separat mitgeteilt</w:t>
      </w:r>
    </w:p>
    <w:p w14:paraId="32CEB7B1" w14:textId="77777777" w:rsidR="00435522" w:rsidRPr="00FE4FA2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>Zahlungsart:</w:t>
      </w:r>
      <w:r w:rsidRPr="00FE4FA2">
        <w:rPr>
          <w:sz w:val="20"/>
          <w:szCs w:val="20"/>
        </w:rPr>
        <w:tab/>
      </w:r>
      <w:r w:rsidR="00FE4FA2">
        <w:rPr>
          <w:sz w:val="20"/>
          <w:szCs w:val="20"/>
        </w:rPr>
        <w:t xml:space="preserve">     </w:t>
      </w:r>
      <w:r w:rsidRPr="00FE4FA2">
        <w:rPr>
          <w:sz w:val="20"/>
          <w:szCs w:val="20"/>
        </w:rPr>
        <w:tab/>
      </w:r>
      <w:r w:rsidRPr="00FE4FA2">
        <w:rPr>
          <w:sz w:val="20"/>
          <w:szCs w:val="20"/>
        </w:rPr>
        <w:tab/>
      </w:r>
      <w:r w:rsidR="00FE4FA2">
        <w:rPr>
          <w:sz w:val="20"/>
          <w:szCs w:val="20"/>
        </w:rPr>
        <w:t xml:space="preserve">                </w:t>
      </w:r>
      <w:r w:rsidRPr="00FE4FA2">
        <w:rPr>
          <w:sz w:val="20"/>
          <w:szCs w:val="20"/>
        </w:rPr>
        <w:t>einmalige Zahlung</w:t>
      </w:r>
      <w:r w:rsidRPr="00FE4FA2">
        <w:rPr>
          <w:sz w:val="20"/>
          <w:szCs w:val="20"/>
        </w:rPr>
        <w:tab/>
      </w:r>
      <w:r w:rsidRPr="00FE4FA2">
        <w:rPr>
          <w:sz w:val="20"/>
          <w:szCs w:val="20"/>
        </w:rPr>
        <w:tab/>
      </w:r>
      <w:r w:rsidRPr="00FE4FA2">
        <w:rPr>
          <w:sz w:val="20"/>
          <w:szCs w:val="20"/>
        </w:rPr>
        <w:tab/>
      </w:r>
    </w:p>
    <w:p w14:paraId="3F69DBF7" w14:textId="77777777" w:rsidR="00435522" w:rsidRPr="00FE4FA2" w:rsidRDefault="00435522">
      <w:pPr>
        <w:pStyle w:val="Textbody"/>
        <w:spacing w:line="240" w:lineRule="auto"/>
        <w:ind w:right="1701"/>
        <w:rPr>
          <w:sz w:val="20"/>
          <w:szCs w:val="20"/>
        </w:rPr>
      </w:pPr>
    </w:p>
    <w:p w14:paraId="5B286453" w14:textId="77777777" w:rsidR="00435522" w:rsidRPr="00FE4FA2" w:rsidRDefault="00000000">
      <w:pPr>
        <w:pStyle w:val="Textbody"/>
        <w:spacing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>Ich ermächtige (wir ermächtigen) den Bürger- und Verkehrs-Verein Gruiten e.V. Zahlungen von meinem (unserem) Konto einzuziehen. Der aktuell gültige Betrag von 18 € /Person, Paare: 27 € für beide Personen, wird jährlich zum 30. September per Lastschrift eingezogen.</w:t>
      </w:r>
    </w:p>
    <w:p w14:paraId="379DBCF0" w14:textId="77777777" w:rsidR="00435522" w:rsidRPr="00FE4FA2" w:rsidRDefault="00000000">
      <w:pPr>
        <w:pStyle w:val="Textbody"/>
        <w:spacing w:line="240" w:lineRule="auto"/>
        <w:ind w:right="1701"/>
        <w:rPr>
          <w:sz w:val="20"/>
          <w:szCs w:val="20"/>
        </w:rPr>
      </w:pPr>
      <w:r w:rsidRPr="00FE4FA2">
        <w:rPr>
          <w:b/>
          <w:bCs/>
          <w:sz w:val="20"/>
          <w:szCs w:val="20"/>
        </w:rPr>
        <w:t xml:space="preserve">Ab 1. Januar 2025 erhöht sich der Beitrag für die Einzelmitgliedschaft auf 20.- Euro und auf 30.- Euro für Paare, fällig zum I. Quartal eines Jahres.  </w:t>
      </w:r>
    </w:p>
    <w:p w14:paraId="39661589" w14:textId="77777777" w:rsidR="00435522" w:rsidRPr="00FE4FA2" w:rsidRDefault="00000000">
      <w:pPr>
        <w:pStyle w:val="Textbody"/>
        <w:spacing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>Zugleich weise ich mein (weisen wir unser) Kreditinstitut an, die vom BVV e.V. auf mein (unser) Konto gezogenen Lastschriften einzulösen.</w:t>
      </w:r>
    </w:p>
    <w:p w14:paraId="1C54F426" w14:textId="77777777" w:rsidR="00435522" w:rsidRPr="00FE4FA2" w:rsidRDefault="00000000">
      <w:pPr>
        <w:pStyle w:val="Textbody"/>
        <w:spacing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0227254F" w14:textId="77777777" w:rsidR="00435522" w:rsidRPr="00FE4FA2" w:rsidRDefault="00000000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>Kontoinhaber:</w:t>
      </w:r>
    </w:p>
    <w:p w14:paraId="32CEF076" w14:textId="77777777" w:rsidR="00435522" w:rsidRPr="00FE4FA2" w:rsidRDefault="00000000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>IBAN:</w:t>
      </w:r>
    </w:p>
    <w:p w14:paraId="47EBB184" w14:textId="77777777" w:rsidR="00435522" w:rsidRPr="00FE4FA2" w:rsidRDefault="00000000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ind w:right="1701"/>
        <w:rPr>
          <w:sz w:val="20"/>
          <w:szCs w:val="20"/>
        </w:rPr>
      </w:pPr>
      <w:r w:rsidRPr="00FE4FA2">
        <w:rPr>
          <w:sz w:val="20"/>
          <w:szCs w:val="20"/>
        </w:rPr>
        <w:t>Kreditinstitut:</w:t>
      </w:r>
    </w:p>
    <w:p w14:paraId="3805ECD8" w14:textId="77777777" w:rsidR="00435522" w:rsidRPr="00FE4FA2" w:rsidRDefault="00000000">
      <w:pPr>
        <w:spacing w:before="100" w:after="100" w:line="240" w:lineRule="auto"/>
        <w:outlineLvl w:val="3"/>
        <w:rPr>
          <w:sz w:val="20"/>
          <w:szCs w:val="20"/>
        </w:rPr>
      </w:pPr>
      <w:r w:rsidRPr="00FE4FA2">
        <w:rPr>
          <w:b/>
          <w:sz w:val="18"/>
          <w:szCs w:val="18"/>
        </w:rPr>
        <w:t>Datenschutzerklärung:</w:t>
      </w:r>
      <w:bookmarkStart w:id="0" w:name="Bookmark"/>
      <w:bookmarkEnd w:id="0"/>
      <w:r w:rsidRPr="00FE4FA2">
        <w:rPr>
          <w:sz w:val="18"/>
          <w:szCs w:val="18"/>
        </w:rPr>
        <w:t xml:space="preserve"> Der BVV erhebt, verarbeitet und nutzt personenbezogene Daten seiner Mitglieder                                                zur Erfüllung in der Satzung aufgeführten Zwecke und Aufgaben (z.B. Name und Anschrift, Bankverbindung, Telefonnummern und E-Mail-Adressen). Durch ihre Mitgliedschaft und die damit                                  verbundene Anerkennung dieser Satzung stimmen die Mitglieder dem zu. Die detaillierte                                    Datenschutzerklärung gem. DSGVO 2018 erhalten Sie mit der Aufnahmebestätigung</w:t>
      </w:r>
      <w:r w:rsidRPr="00FE4FA2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</w:p>
    <w:p w14:paraId="565BF6C8" w14:textId="77777777" w:rsidR="00435522" w:rsidRPr="00FE4FA2" w:rsidRDefault="00000000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ind w:right="1701"/>
        <w:rPr>
          <w:sz w:val="20"/>
          <w:szCs w:val="20"/>
        </w:rPr>
      </w:pPr>
      <w:r w:rsidRPr="00FE4FA2">
        <w:t xml:space="preserve">Ort, Datum </w:t>
      </w:r>
      <w:r w:rsidRPr="00FE4FA2">
        <w:tab/>
      </w:r>
      <w:r w:rsidRPr="00FE4FA2">
        <w:rPr>
          <w:sz w:val="20"/>
          <w:szCs w:val="20"/>
        </w:rPr>
        <w:tab/>
      </w:r>
      <w:r w:rsidRPr="00FE4FA2">
        <w:rPr>
          <w:sz w:val="20"/>
          <w:szCs w:val="20"/>
        </w:rPr>
        <w:tab/>
      </w:r>
      <w:r w:rsidRPr="00FE4FA2">
        <w:rPr>
          <w:sz w:val="20"/>
          <w:szCs w:val="20"/>
        </w:rPr>
        <w:tab/>
      </w:r>
      <w:r w:rsidRPr="00FE4FA2">
        <w:t>Unterschrift:</w:t>
      </w:r>
      <w:r w:rsidRPr="00FE4FA2">
        <w:rPr>
          <w:sz w:val="20"/>
          <w:szCs w:val="20"/>
        </w:rPr>
        <w:t xml:space="preserve">       </w:t>
      </w:r>
    </w:p>
    <w:sectPr w:rsidR="00435522" w:rsidRPr="00FE4F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5565" w14:textId="77777777" w:rsidR="004B51E2" w:rsidRDefault="004B51E2">
      <w:pPr>
        <w:spacing w:after="0" w:line="240" w:lineRule="auto"/>
      </w:pPr>
      <w:r>
        <w:separator/>
      </w:r>
    </w:p>
  </w:endnote>
  <w:endnote w:type="continuationSeparator" w:id="0">
    <w:p w14:paraId="3992662F" w14:textId="77777777" w:rsidR="004B51E2" w:rsidRDefault="004B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88BB" w14:textId="77777777" w:rsidR="00000000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7B6" w14:textId="77777777" w:rsidR="00000000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168B" w14:textId="77777777" w:rsidR="004B51E2" w:rsidRDefault="004B51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AB67CF" w14:textId="77777777" w:rsidR="004B51E2" w:rsidRDefault="004B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AB54" w14:textId="77777777" w:rsidR="00000000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5E40" w14:textId="77777777" w:rsidR="00000000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5522"/>
    <w:rsid w:val="00435522"/>
    <w:rsid w:val="004B51E2"/>
    <w:rsid w:val="006A62AA"/>
    <w:rsid w:val="00BB5A59"/>
    <w:rsid w:val="00DC7957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9E27"/>
  <w15:docId w15:val="{B7BB0D11-72CF-4CAE-8CF9-8862C2C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riefkopfadresse">
    <w:name w:val="Briefkopfadresse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Cambria" w:hAnsi="Cambria" w:cs="F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hAnsi="Cambria" w:cs="F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hAnsi="Cambria" w:cs="F"/>
      <w:b/>
      <w:bCs/>
      <w:color w:val="4F81BD"/>
    </w:rPr>
  </w:style>
  <w:style w:type="character" w:customStyle="1" w:styleId="TextkrperZchn">
    <w:name w:val="Textkörper Zchn"/>
    <w:basedOn w:val="Absatz-Standardschriftart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</dc:creator>
  <cp:lastModifiedBy>Wolfgang Stötzner</cp:lastModifiedBy>
  <cp:revision>2</cp:revision>
  <cp:lastPrinted>2024-04-20T14:52:00Z</cp:lastPrinted>
  <dcterms:created xsi:type="dcterms:W3CDTF">2024-04-20T15:02:00Z</dcterms:created>
  <dcterms:modified xsi:type="dcterms:W3CDTF">2024-04-20T15:02:00Z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